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79" w:rsidRPr="00622A77" w:rsidRDefault="009F393D">
      <w:p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  <w:u w:val="single"/>
        </w:rPr>
        <w:t>Present:</w:t>
      </w:r>
    </w:p>
    <w:p w:rsidR="009F393D" w:rsidRPr="00622A77" w:rsidRDefault="009F393D" w:rsidP="009F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2A77">
        <w:rPr>
          <w:rFonts w:ascii="Times New Roman" w:hAnsi="Times New Roman" w:cs="Times New Roman"/>
          <w:sz w:val="24"/>
          <w:szCs w:val="24"/>
        </w:rPr>
        <w:t>Kathlene</w:t>
      </w:r>
      <w:proofErr w:type="spellEnd"/>
      <w:r w:rsidR="00CD3B38">
        <w:rPr>
          <w:rFonts w:ascii="Times New Roman" w:hAnsi="Times New Roman" w:cs="Times New Roman"/>
          <w:sz w:val="24"/>
          <w:szCs w:val="24"/>
        </w:rPr>
        <w:t xml:space="preserve"> Mayfield</w:t>
      </w:r>
    </w:p>
    <w:p w:rsidR="009F393D" w:rsidRPr="00622A77" w:rsidRDefault="009F393D" w:rsidP="009F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Jennifer</w:t>
      </w:r>
      <w:r w:rsidR="00CD3B38">
        <w:rPr>
          <w:rFonts w:ascii="Times New Roman" w:hAnsi="Times New Roman" w:cs="Times New Roman"/>
          <w:sz w:val="24"/>
          <w:szCs w:val="24"/>
        </w:rPr>
        <w:t xml:space="preserve"> Cerda</w:t>
      </w:r>
    </w:p>
    <w:p w:rsidR="009F393D" w:rsidRPr="00622A77" w:rsidRDefault="009F393D" w:rsidP="009F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Christina</w:t>
      </w:r>
      <w:r w:rsidR="00CD3B38">
        <w:rPr>
          <w:rFonts w:ascii="Times New Roman" w:hAnsi="Times New Roman" w:cs="Times New Roman"/>
          <w:sz w:val="24"/>
          <w:szCs w:val="24"/>
        </w:rPr>
        <w:t xml:space="preserve"> Walker</w:t>
      </w:r>
    </w:p>
    <w:p w:rsidR="009F393D" w:rsidRPr="00622A77" w:rsidRDefault="009F393D" w:rsidP="009F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Tina</w:t>
      </w:r>
      <w:r w:rsidR="00CD3B38">
        <w:rPr>
          <w:rFonts w:ascii="Times New Roman" w:hAnsi="Times New Roman" w:cs="Times New Roman"/>
          <w:sz w:val="24"/>
          <w:szCs w:val="24"/>
        </w:rPr>
        <w:t xml:space="preserve"> Isabell</w:t>
      </w:r>
    </w:p>
    <w:p w:rsidR="009F393D" w:rsidRPr="00622A77" w:rsidRDefault="009F393D" w:rsidP="009F3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 xml:space="preserve">Lori </w:t>
      </w:r>
      <w:r w:rsidR="00CD3B38">
        <w:rPr>
          <w:rFonts w:ascii="Times New Roman" w:hAnsi="Times New Roman" w:cs="Times New Roman"/>
          <w:sz w:val="24"/>
          <w:szCs w:val="24"/>
        </w:rPr>
        <w:t>Carter</w:t>
      </w:r>
      <w:bookmarkStart w:id="0" w:name="_GoBack"/>
      <w:bookmarkEnd w:id="0"/>
    </w:p>
    <w:p w:rsidR="009F393D" w:rsidRPr="00622A77" w:rsidRDefault="009F393D" w:rsidP="009F39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  <w:u w:val="single"/>
        </w:rPr>
        <w:t>Handouts:</w:t>
      </w:r>
    </w:p>
    <w:p w:rsidR="009F393D" w:rsidRPr="00622A77" w:rsidRDefault="009F393D" w:rsidP="009F39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 xml:space="preserve">Agenda </w:t>
      </w:r>
    </w:p>
    <w:p w:rsidR="009F393D" w:rsidRPr="00622A77" w:rsidRDefault="009F393D" w:rsidP="009F39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Calendar (3 months-Blank)</w:t>
      </w:r>
    </w:p>
    <w:p w:rsidR="009F393D" w:rsidRPr="00622A77" w:rsidRDefault="009F393D" w:rsidP="009F39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Back to school to do checklist</w:t>
      </w:r>
    </w:p>
    <w:p w:rsidR="009F393D" w:rsidRPr="00622A77" w:rsidRDefault="009F393D" w:rsidP="009F39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PTO Financial report</w:t>
      </w:r>
    </w:p>
    <w:p w:rsidR="009F393D" w:rsidRPr="00622A77" w:rsidRDefault="009F393D" w:rsidP="009F39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  <w:u w:val="single"/>
        </w:rPr>
        <w:t>Topics: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Finances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501c3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Articles of Incorporation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Movie license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Scholastic $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Informational folders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Events/fundraising ideas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2014-15 Calendar</w:t>
      </w:r>
    </w:p>
    <w:p w:rsidR="009F393D" w:rsidRPr="00622A77" w:rsidRDefault="009F393D" w:rsidP="009F39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</w:rPr>
        <w:t>Motions to be made</w:t>
      </w:r>
    </w:p>
    <w:p w:rsidR="009F393D" w:rsidRPr="00622A77" w:rsidRDefault="009F393D" w:rsidP="009F39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  <w:u w:val="single"/>
        </w:rPr>
        <w:t>Motions:</w:t>
      </w:r>
    </w:p>
    <w:p w:rsidR="009F393D" w:rsidRPr="00622A77" w:rsidRDefault="009F393D" w:rsidP="009F3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Fix minutes for spelling typos and updates</w:t>
      </w:r>
    </w:p>
    <w:p w:rsidR="009F393D" w:rsidRPr="00622A77" w:rsidRDefault="009F393D" w:rsidP="009F3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Financials “on hold”; made a Priority-to be reviewed at the next meeting</w:t>
      </w:r>
    </w:p>
    <w:p w:rsidR="009F393D" w:rsidRPr="00622A77" w:rsidRDefault="009F393D" w:rsidP="009F3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Articles of Incorporation not to exceed $25</w:t>
      </w:r>
    </w:p>
    <w:p w:rsidR="009F393D" w:rsidRPr="00622A77" w:rsidRDefault="009F393D" w:rsidP="009F3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Movie nights tabled until next year</w:t>
      </w:r>
    </w:p>
    <w:p w:rsidR="009F393D" w:rsidRPr="00622A77" w:rsidRDefault="009F393D" w:rsidP="009F39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Scholastic $ tabled until next meeting; look into online purchasing</w:t>
      </w:r>
    </w:p>
    <w:p w:rsidR="008D64CD" w:rsidRPr="00622A77" w:rsidRDefault="008D64CD" w:rsidP="008D64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2A77">
        <w:rPr>
          <w:rFonts w:ascii="Times New Roman" w:hAnsi="Times New Roman" w:cs="Times New Roman"/>
          <w:sz w:val="24"/>
          <w:szCs w:val="24"/>
          <w:u w:val="single"/>
        </w:rPr>
        <w:t xml:space="preserve">To Verify with </w:t>
      </w:r>
      <w:proofErr w:type="spellStart"/>
      <w:r w:rsidRPr="00622A77">
        <w:rPr>
          <w:rFonts w:ascii="Times New Roman" w:hAnsi="Times New Roman" w:cs="Times New Roman"/>
          <w:sz w:val="24"/>
          <w:szCs w:val="24"/>
          <w:u w:val="single"/>
        </w:rPr>
        <w:t>Kilborn</w:t>
      </w:r>
      <w:proofErr w:type="spellEnd"/>
      <w:r w:rsidRPr="00622A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64CD" w:rsidRPr="00622A77" w:rsidRDefault="008D64CD" w:rsidP="008D6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Conference dinners</w:t>
      </w:r>
    </w:p>
    <w:p w:rsidR="008D64CD" w:rsidRPr="00622A77" w:rsidRDefault="008D64CD" w:rsidP="008D6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Cookie dough kickoff assembly</w:t>
      </w:r>
    </w:p>
    <w:p w:rsidR="008D64CD" w:rsidRPr="00622A77" w:rsidRDefault="008D64CD" w:rsidP="008D6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Kid’s corner dates</w:t>
      </w:r>
    </w:p>
    <w:p w:rsidR="008D64CD" w:rsidRPr="00622A77" w:rsidRDefault="008D64CD" w:rsidP="008D64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2A77">
        <w:rPr>
          <w:rFonts w:ascii="Times New Roman" w:hAnsi="Times New Roman" w:cs="Times New Roman"/>
          <w:sz w:val="24"/>
          <w:szCs w:val="24"/>
        </w:rPr>
        <w:t>Bookfair</w:t>
      </w:r>
      <w:proofErr w:type="spellEnd"/>
      <w:r w:rsidRPr="00622A77">
        <w:rPr>
          <w:rFonts w:ascii="Times New Roman" w:hAnsi="Times New Roman" w:cs="Times New Roman"/>
          <w:sz w:val="24"/>
          <w:szCs w:val="24"/>
        </w:rPr>
        <w:t xml:space="preserve"> in March </w:t>
      </w:r>
    </w:p>
    <w:p w:rsidR="008D64CD" w:rsidRPr="00622A77" w:rsidRDefault="008D64CD" w:rsidP="00622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AIMS snacks</w:t>
      </w:r>
    </w:p>
    <w:p w:rsidR="008D64CD" w:rsidRPr="00622A77" w:rsidRDefault="008D64CD" w:rsidP="008D6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77">
        <w:rPr>
          <w:rFonts w:ascii="Times New Roman" w:hAnsi="Times New Roman" w:cs="Times New Roman"/>
          <w:b/>
          <w:sz w:val="24"/>
          <w:szCs w:val="24"/>
        </w:rPr>
        <w:lastRenderedPageBreak/>
        <w:t>Extra Notes:</w:t>
      </w:r>
    </w:p>
    <w:p w:rsidR="008D64CD" w:rsidRPr="00622A77" w:rsidRDefault="008D64CD" w:rsidP="008D64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Finances-In the Red?</w:t>
      </w:r>
    </w:p>
    <w:p w:rsidR="008D64CD" w:rsidRPr="00622A77" w:rsidRDefault="008D64CD" w:rsidP="008D64C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Bank statements needed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 xml:space="preserve">Beginning </w:t>
      </w:r>
      <w:proofErr w:type="gramStart"/>
      <w:r w:rsidRPr="00622A77">
        <w:rPr>
          <w:rFonts w:ascii="Times New Roman" w:hAnsi="Times New Roman" w:cs="Times New Roman"/>
          <w:sz w:val="24"/>
          <w:szCs w:val="24"/>
        </w:rPr>
        <w:t xml:space="preserve">Balance  </w:t>
      </w:r>
      <w:r w:rsidRPr="00622A7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622A77">
        <w:rPr>
          <w:rFonts w:ascii="Times New Roman" w:hAnsi="Times New Roman" w:cs="Times New Roman"/>
          <w:sz w:val="24"/>
          <w:szCs w:val="24"/>
          <w:u w:val="single"/>
        </w:rPr>
        <w:t>_?__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 xml:space="preserve">Ending </w:t>
      </w:r>
      <w:proofErr w:type="gramStart"/>
      <w:r w:rsidRPr="00622A77">
        <w:rPr>
          <w:rFonts w:ascii="Times New Roman" w:hAnsi="Times New Roman" w:cs="Times New Roman"/>
          <w:sz w:val="24"/>
          <w:szCs w:val="24"/>
        </w:rPr>
        <w:t xml:space="preserve">Balance </w:t>
      </w:r>
      <w:r w:rsidRPr="00622A77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622A77">
        <w:rPr>
          <w:rFonts w:ascii="Times New Roman" w:hAnsi="Times New Roman" w:cs="Times New Roman"/>
          <w:sz w:val="24"/>
          <w:szCs w:val="24"/>
          <w:u w:val="single"/>
        </w:rPr>
        <w:t>__?___</w:t>
      </w:r>
    </w:p>
    <w:p w:rsidR="008D64CD" w:rsidRPr="00622A77" w:rsidRDefault="008D64CD" w:rsidP="008D64C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$2,852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Categories don’t tell taxes where $ is spent [Provide Details]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Clarification on spending is needed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What yearly things do we do; when are they due?</w:t>
      </w:r>
    </w:p>
    <w:p w:rsidR="008D64CD" w:rsidRPr="00622A77" w:rsidRDefault="008D64CD" w:rsidP="008D64C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$65.96 “other income”?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Financials “on hold”=Priority</w:t>
      </w:r>
    </w:p>
    <w:p w:rsidR="008D64CD" w:rsidRPr="00622A77" w:rsidRDefault="008D64CD" w:rsidP="008D64CD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More than 1 person looking at it</w:t>
      </w:r>
    </w:p>
    <w:p w:rsidR="008D64CD" w:rsidRPr="00622A77" w:rsidRDefault="008D64CD" w:rsidP="008D64CD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Collect all bank statements</w:t>
      </w:r>
    </w:p>
    <w:p w:rsidR="008D64CD" w:rsidRPr="00622A77" w:rsidRDefault="008D64CD" w:rsidP="008D64CD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Do a detailed report</w:t>
      </w:r>
    </w:p>
    <w:p w:rsidR="008D64CD" w:rsidRPr="00622A77" w:rsidRDefault="008D64CD" w:rsidP="008D64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Scholastic $</w:t>
      </w:r>
    </w:p>
    <w:p w:rsidR="008D64CD" w:rsidRPr="00622A77" w:rsidRDefault="008D64CD" w:rsidP="008D64C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Check out site</w:t>
      </w:r>
      <w:r w:rsidRPr="00622A77">
        <w:rPr>
          <w:rFonts w:ascii="Times New Roman" w:hAnsi="Times New Roman" w:cs="Times New Roman"/>
          <w:sz w:val="24"/>
          <w:szCs w:val="24"/>
        </w:rPr>
        <w:tab/>
      </w:r>
      <w:r w:rsidRPr="00622A77">
        <w:rPr>
          <w:rFonts w:ascii="Times New Roman" w:hAnsi="Times New Roman" w:cs="Times New Roman"/>
          <w:sz w:val="24"/>
          <w:szCs w:val="24"/>
        </w:rPr>
        <w:tab/>
      </w:r>
      <w:r w:rsidRPr="00622A77">
        <w:rPr>
          <w:rFonts w:ascii="Times New Roman" w:hAnsi="Times New Roman" w:cs="Times New Roman"/>
          <w:sz w:val="24"/>
          <w:szCs w:val="24"/>
        </w:rPr>
        <w:tab/>
      </w:r>
      <w:r w:rsidRPr="00622A77">
        <w:rPr>
          <w:rFonts w:ascii="Times New Roman" w:hAnsi="Times New Roman" w:cs="Times New Roman"/>
          <w:sz w:val="24"/>
          <w:szCs w:val="24"/>
        </w:rPr>
        <w:tab/>
      </w:r>
      <w:r w:rsidRPr="00622A77">
        <w:rPr>
          <w:rFonts w:ascii="Times New Roman" w:hAnsi="Times New Roman" w:cs="Times New Roman"/>
          <w:sz w:val="24"/>
          <w:szCs w:val="24"/>
        </w:rPr>
        <w:tab/>
        <w:t>Scholastic code?: RFcolts90</w:t>
      </w:r>
    </w:p>
    <w:p w:rsidR="008D64CD" w:rsidRPr="00622A77" w:rsidRDefault="008D64CD" w:rsidP="008D64CD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Books, Bookmarks, Games, etc.</w:t>
      </w:r>
    </w:p>
    <w:p w:rsidR="008D64CD" w:rsidRPr="00622A77" w:rsidRDefault="008D64CD" w:rsidP="008D64CD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Raffle off items?</w:t>
      </w:r>
    </w:p>
    <w:p w:rsidR="008D64CD" w:rsidRPr="00622A77" w:rsidRDefault="008D64CD" w:rsidP="008D64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Informational Folders</w:t>
      </w:r>
    </w:p>
    <w:p w:rsidR="008D64CD" w:rsidRPr="00622A77" w:rsidRDefault="008D64CD" w:rsidP="008D64C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Green (Members) and Yellow (Teachers) to be purchased</w:t>
      </w:r>
    </w:p>
    <w:p w:rsidR="00622A77" w:rsidRPr="00622A77" w:rsidRDefault="008D64CD" w:rsidP="00622A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 xml:space="preserve">Information needs to be printed, punched, and placed in folders </w:t>
      </w:r>
      <w:r w:rsidR="00622A77" w:rsidRPr="00622A77">
        <w:rPr>
          <w:rFonts w:ascii="Times New Roman" w:hAnsi="Times New Roman" w:cs="Times New Roman"/>
          <w:sz w:val="24"/>
          <w:szCs w:val="24"/>
        </w:rPr>
        <w:t>BEFORE school starts</w:t>
      </w:r>
    </w:p>
    <w:p w:rsidR="008D64CD" w:rsidRPr="00622A77" w:rsidRDefault="008D64CD" w:rsidP="008D64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Lamination-check for discounts</w:t>
      </w:r>
    </w:p>
    <w:p w:rsidR="00622A77" w:rsidRPr="00622A77" w:rsidRDefault="00622A77" w:rsidP="00622A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Office max</w:t>
      </w:r>
    </w:p>
    <w:p w:rsidR="00622A77" w:rsidRPr="00622A77" w:rsidRDefault="00622A77" w:rsidP="00622A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sz w:val="24"/>
          <w:szCs w:val="24"/>
        </w:rPr>
        <w:t>Staples</w:t>
      </w:r>
    </w:p>
    <w:p w:rsidR="00622A77" w:rsidRPr="00622A77" w:rsidRDefault="00622A77" w:rsidP="00622A77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2A77">
        <w:rPr>
          <w:rFonts w:ascii="Times New Roman" w:hAnsi="Times New Roman" w:cs="Times New Roman"/>
          <w:b/>
          <w:sz w:val="24"/>
          <w:szCs w:val="24"/>
        </w:rPr>
        <w:t>Provide information to Kathy</w:t>
      </w:r>
      <w:r w:rsidRPr="00622A77">
        <w:rPr>
          <w:rFonts w:ascii="Times New Roman" w:hAnsi="Times New Roman" w:cs="Times New Roman"/>
          <w:sz w:val="24"/>
          <w:szCs w:val="24"/>
        </w:rPr>
        <w:t xml:space="preserve"> (</w:t>
      </w:r>
      <w:r w:rsidRPr="00622A77">
        <w:rPr>
          <w:rFonts w:ascii="Times New Roman" w:hAnsi="Times New Roman" w:cs="Times New Roman"/>
          <w:i/>
          <w:sz w:val="24"/>
          <w:szCs w:val="24"/>
        </w:rPr>
        <w:t>to add to speech</w:t>
      </w:r>
      <w:r w:rsidRPr="00622A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8D64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D64CD" w:rsidRPr="00B059BC" w:rsidRDefault="008D64CD" w:rsidP="008D64C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9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Calendar Dates:</w:t>
      </w:r>
    </w:p>
    <w:p w:rsidR="00622A77" w:rsidRDefault="00622A77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Penny Wars Start</w:t>
      </w:r>
    </w:p>
    <w:p w:rsidR="00622A77" w:rsidRDefault="00622A77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Icecream</w:t>
      </w:r>
      <w:proofErr w:type="spellEnd"/>
      <w:r>
        <w:rPr>
          <w:rFonts w:ascii="Times New Roman" w:hAnsi="Times New Roman" w:cs="Times New Roman"/>
          <w:sz w:val="24"/>
          <w:szCs w:val="24"/>
        </w:rPr>
        <w:t>/sherbet Social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22A77" w:rsidRDefault="00622A77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Sept.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Yardsale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Arts/Vendors Sale @Rodeo Grounds (Broadway &amp; 339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2A77" w:rsidRDefault="00622A77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End of Penny Wars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2A77" w:rsidRDefault="00622A77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Oct.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PTC Dinner</w:t>
      </w:r>
    </w:p>
    <w:p w:rsidR="00622A77" w:rsidRDefault="00622A77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Pr="00622A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Trunk or Treat 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10am-12pm Adopt a highway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059BC">
        <w:rPr>
          <w:rFonts w:ascii="Times New Roman" w:hAnsi="Times New Roman" w:cs="Times New Roman"/>
          <w:b/>
          <w:sz w:val="24"/>
          <w:szCs w:val="24"/>
        </w:rPr>
        <w:t>Dec.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Kid’s Corner Gift Shoppe 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Candy Grams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Cookie Dough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-13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Scholastic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Bookfair</w:t>
      </w:r>
      <w:proofErr w:type="spellEnd"/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PTC Dinner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9-11am </w:t>
      </w:r>
      <w:proofErr w:type="gramStart"/>
      <w:r>
        <w:rPr>
          <w:rFonts w:ascii="Times New Roman" w:hAnsi="Times New Roman" w:cs="Times New Roman"/>
          <w:sz w:val="24"/>
          <w:szCs w:val="24"/>
        </w:rPr>
        <w:t>Adopt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highway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B05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Teacher Appreciation Week</w:t>
      </w:r>
    </w:p>
    <w:p w:rsid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9BC" w:rsidRPr="00B059BC" w:rsidRDefault="00B059BC" w:rsidP="00622A7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last week-TNT Fireworks?</w:t>
      </w:r>
      <w:proofErr w:type="gramEnd"/>
    </w:p>
    <w:p w:rsidR="008D64CD" w:rsidRPr="00622A77" w:rsidRDefault="008D64CD" w:rsidP="00622A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93D" w:rsidRPr="00622A77" w:rsidRDefault="009F393D" w:rsidP="00622A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F393D" w:rsidRPr="00622A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8F" w:rsidRDefault="009B6B8F" w:rsidP="009F393D">
      <w:pPr>
        <w:spacing w:after="0" w:line="240" w:lineRule="auto"/>
      </w:pPr>
      <w:r>
        <w:separator/>
      </w:r>
    </w:p>
  </w:endnote>
  <w:endnote w:type="continuationSeparator" w:id="0">
    <w:p w:rsidR="009B6B8F" w:rsidRDefault="009B6B8F" w:rsidP="009F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3D" w:rsidRPr="009F393D" w:rsidRDefault="009F393D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>Created by: Jennifer Cerda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8F" w:rsidRDefault="009B6B8F" w:rsidP="009F393D">
      <w:pPr>
        <w:spacing w:after="0" w:line="240" w:lineRule="auto"/>
      </w:pPr>
      <w:r>
        <w:separator/>
      </w:r>
    </w:p>
  </w:footnote>
  <w:footnote w:type="continuationSeparator" w:id="0">
    <w:p w:rsidR="009B6B8F" w:rsidRDefault="009B6B8F" w:rsidP="009F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3D" w:rsidRDefault="009F393D" w:rsidP="009F393D">
    <w:pPr>
      <w:pStyle w:val="Header"/>
      <w:jc w:val="center"/>
    </w:pPr>
    <w:r>
      <w:t>RFPTO Meeting 7/16/14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1E0"/>
    <w:multiLevelType w:val="hybridMultilevel"/>
    <w:tmpl w:val="1A4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7D3A"/>
    <w:multiLevelType w:val="hybridMultilevel"/>
    <w:tmpl w:val="C8A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2E57"/>
    <w:multiLevelType w:val="hybridMultilevel"/>
    <w:tmpl w:val="E9F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51503"/>
    <w:multiLevelType w:val="hybridMultilevel"/>
    <w:tmpl w:val="9652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2778"/>
    <w:multiLevelType w:val="hybridMultilevel"/>
    <w:tmpl w:val="C69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4956"/>
    <w:multiLevelType w:val="hybridMultilevel"/>
    <w:tmpl w:val="34E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D"/>
    <w:rsid w:val="00001D6A"/>
    <w:rsid w:val="0000486C"/>
    <w:rsid w:val="00011F6A"/>
    <w:rsid w:val="00012384"/>
    <w:rsid w:val="000127D1"/>
    <w:rsid w:val="00021732"/>
    <w:rsid w:val="00022F39"/>
    <w:rsid w:val="000343A5"/>
    <w:rsid w:val="00036F98"/>
    <w:rsid w:val="0004096B"/>
    <w:rsid w:val="0005040B"/>
    <w:rsid w:val="00053EC0"/>
    <w:rsid w:val="00055D1B"/>
    <w:rsid w:val="00060AA9"/>
    <w:rsid w:val="00061C74"/>
    <w:rsid w:val="00064640"/>
    <w:rsid w:val="00064B0C"/>
    <w:rsid w:val="00067E60"/>
    <w:rsid w:val="00074455"/>
    <w:rsid w:val="00076F6D"/>
    <w:rsid w:val="000860D9"/>
    <w:rsid w:val="00094ED8"/>
    <w:rsid w:val="000A0573"/>
    <w:rsid w:val="000A79EE"/>
    <w:rsid w:val="000B0D21"/>
    <w:rsid w:val="000C3320"/>
    <w:rsid w:val="000C707F"/>
    <w:rsid w:val="000C74C4"/>
    <w:rsid w:val="000D48F2"/>
    <w:rsid w:val="000E18D1"/>
    <w:rsid w:val="000E341C"/>
    <w:rsid w:val="000F6A82"/>
    <w:rsid w:val="000F7443"/>
    <w:rsid w:val="001075F9"/>
    <w:rsid w:val="001109EE"/>
    <w:rsid w:val="00110B10"/>
    <w:rsid w:val="00110B17"/>
    <w:rsid w:val="00114054"/>
    <w:rsid w:val="0011618F"/>
    <w:rsid w:val="00130852"/>
    <w:rsid w:val="001324E3"/>
    <w:rsid w:val="00135A12"/>
    <w:rsid w:val="00136334"/>
    <w:rsid w:val="00146600"/>
    <w:rsid w:val="00156397"/>
    <w:rsid w:val="00163EA1"/>
    <w:rsid w:val="00165695"/>
    <w:rsid w:val="00171FBC"/>
    <w:rsid w:val="00172768"/>
    <w:rsid w:val="0017439B"/>
    <w:rsid w:val="00174F41"/>
    <w:rsid w:val="00174FD8"/>
    <w:rsid w:val="00181021"/>
    <w:rsid w:val="00186C77"/>
    <w:rsid w:val="0019083A"/>
    <w:rsid w:val="00195AD9"/>
    <w:rsid w:val="00195B85"/>
    <w:rsid w:val="001A46F4"/>
    <w:rsid w:val="001A4CED"/>
    <w:rsid w:val="001A7CE4"/>
    <w:rsid w:val="001B13E5"/>
    <w:rsid w:val="001B1F51"/>
    <w:rsid w:val="001B42FD"/>
    <w:rsid w:val="001B76DC"/>
    <w:rsid w:val="001C2364"/>
    <w:rsid w:val="001C76D8"/>
    <w:rsid w:val="001D50F4"/>
    <w:rsid w:val="001D595E"/>
    <w:rsid w:val="001E0156"/>
    <w:rsid w:val="001E2221"/>
    <w:rsid w:val="001E380D"/>
    <w:rsid w:val="001F234A"/>
    <w:rsid w:val="001F2A1C"/>
    <w:rsid w:val="001F5197"/>
    <w:rsid w:val="00200FAF"/>
    <w:rsid w:val="002061FE"/>
    <w:rsid w:val="00217790"/>
    <w:rsid w:val="00220277"/>
    <w:rsid w:val="00220728"/>
    <w:rsid w:val="00222928"/>
    <w:rsid w:val="00224C43"/>
    <w:rsid w:val="00225FC8"/>
    <w:rsid w:val="00232B6C"/>
    <w:rsid w:val="00234E00"/>
    <w:rsid w:val="00237571"/>
    <w:rsid w:val="002413AA"/>
    <w:rsid w:val="002415EF"/>
    <w:rsid w:val="00241816"/>
    <w:rsid w:val="00243FD2"/>
    <w:rsid w:val="002447FD"/>
    <w:rsid w:val="00246C6D"/>
    <w:rsid w:val="00251B8B"/>
    <w:rsid w:val="002533F6"/>
    <w:rsid w:val="002568B3"/>
    <w:rsid w:val="00261CE1"/>
    <w:rsid w:val="00263F78"/>
    <w:rsid w:val="002770D2"/>
    <w:rsid w:val="00282577"/>
    <w:rsid w:val="00283639"/>
    <w:rsid w:val="0028444D"/>
    <w:rsid w:val="00286408"/>
    <w:rsid w:val="00290945"/>
    <w:rsid w:val="00291D0F"/>
    <w:rsid w:val="00293892"/>
    <w:rsid w:val="002A1C00"/>
    <w:rsid w:val="002A3692"/>
    <w:rsid w:val="002B4EFB"/>
    <w:rsid w:val="002C00C3"/>
    <w:rsid w:val="002C0ACE"/>
    <w:rsid w:val="002C61E7"/>
    <w:rsid w:val="002D1F9E"/>
    <w:rsid w:val="002D42F4"/>
    <w:rsid w:val="002D5F66"/>
    <w:rsid w:val="002F1822"/>
    <w:rsid w:val="002F2F17"/>
    <w:rsid w:val="002F523B"/>
    <w:rsid w:val="002F5661"/>
    <w:rsid w:val="002F7D3E"/>
    <w:rsid w:val="00311600"/>
    <w:rsid w:val="00312E58"/>
    <w:rsid w:val="003137E4"/>
    <w:rsid w:val="00313A49"/>
    <w:rsid w:val="00317EF5"/>
    <w:rsid w:val="00320F62"/>
    <w:rsid w:val="00323426"/>
    <w:rsid w:val="00337C99"/>
    <w:rsid w:val="00341C14"/>
    <w:rsid w:val="00344F57"/>
    <w:rsid w:val="003532A9"/>
    <w:rsid w:val="003556E7"/>
    <w:rsid w:val="00356391"/>
    <w:rsid w:val="00361BFD"/>
    <w:rsid w:val="00362115"/>
    <w:rsid w:val="00362B7D"/>
    <w:rsid w:val="00375B48"/>
    <w:rsid w:val="003775FC"/>
    <w:rsid w:val="0038312B"/>
    <w:rsid w:val="00386A35"/>
    <w:rsid w:val="003874BD"/>
    <w:rsid w:val="003A573F"/>
    <w:rsid w:val="003B7ED9"/>
    <w:rsid w:val="003C086A"/>
    <w:rsid w:val="003C0D00"/>
    <w:rsid w:val="003C419D"/>
    <w:rsid w:val="003D7956"/>
    <w:rsid w:val="003E34C1"/>
    <w:rsid w:val="003E3ECB"/>
    <w:rsid w:val="003E4F63"/>
    <w:rsid w:val="003E5792"/>
    <w:rsid w:val="003E62FB"/>
    <w:rsid w:val="003F5C6E"/>
    <w:rsid w:val="003F7A16"/>
    <w:rsid w:val="00401199"/>
    <w:rsid w:val="00404881"/>
    <w:rsid w:val="00407151"/>
    <w:rsid w:val="00412179"/>
    <w:rsid w:val="004125B9"/>
    <w:rsid w:val="004130BA"/>
    <w:rsid w:val="004151B9"/>
    <w:rsid w:val="00420D85"/>
    <w:rsid w:val="004269FB"/>
    <w:rsid w:val="00430611"/>
    <w:rsid w:val="004372C0"/>
    <w:rsid w:val="0043745F"/>
    <w:rsid w:val="00437524"/>
    <w:rsid w:val="004409EE"/>
    <w:rsid w:val="00440B7E"/>
    <w:rsid w:val="00443AF8"/>
    <w:rsid w:val="00446B1F"/>
    <w:rsid w:val="0045384E"/>
    <w:rsid w:val="00456EEC"/>
    <w:rsid w:val="00461A22"/>
    <w:rsid w:val="0046226B"/>
    <w:rsid w:val="00462CE1"/>
    <w:rsid w:val="00466FCA"/>
    <w:rsid w:val="00471F7B"/>
    <w:rsid w:val="00473FCC"/>
    <w:rsid w:val="004742FA"/>
    <w:rsid w:val="00480ECA"/>
    <w:rsid w:val="00482059"/>
    <w:rsid w:val="00482779"/>
    <w:rsid w:val="0048729A"/>
    <w:rsid w:val="004873EC"/>
    <w:rsid w:val="00490B63"/>
    <w:rsid w:val="00492CE6"/>
    <w:rsid w:val="00494082"/>
    <w:rsid w:val="004A46AB"/>
    <w:rsid w:val="004A7130"/>
    <w:rsid w:val="004B4A03"/>
    <w:rsid w:val="004C50A1"/>
    <w:rsid w:val="004D197E"/>
    <w:rsid w:val="004D77F0"/>
    <w:rsid w:val="004E1D64"/>
    <w:rsid w:val="004E4375"/>
    <w:rsid w:val="004E606A"/>
    <w:rsid w:val="004F0752"/>
    <w:rsid w:val="004F1854"/>
    <w:rsid w:val="004F2922"/>
    <w:rsid w:val="00507DD3"/>
    <w:rsid w:val="00513E3C"/>
    <w:rsid w:val="00517209"/>
    <w:rsid w:val="00520EAA"/>
    <w:rsid w:val="00524F9D"/>
    <w:rsid w:val="00526042"/>
    <w:rsid w:val="00533669"/>
    <w:rsid w:val="00533A05"/>
    <w:rsid w:val="00533E03"/>
    <w:rsid w:val="0053491A"/>
    <w:rsid w:val="00536035"/>
    <w:rsid w:val="00542AF2"/>
    <w:rsid w:val="005432C1"/>
    <w:rsid w:val="0055146A"/>
    <w:rsid w:val="00557D10"/>
    <w:rsid w:val="00571D9F"/>
    <w:rsid w:val="00582FCD"/>
    <w:rsid w:val="005850B5"/>
    <w:rsid w:val="0058725A"/>
    <w:rsid w:val="0059780C"/>
    <w:rsid w:val="005A1E24"/>
    <w:rsid w:val="005A5A5A"/>
    <w:rsid w:val="005A675F"/>
    <w:rsid w:val="005B3047"/>
    <w:rsid w:val="005C206B"/>
    <w:rsid w:val="005C265F"/>
    <w:rsid w:val="005C325B"/>
    <w:rsid w:val="005C3FEF"/>
    <w:rsid w:val="005D35CA"/>
    <w:rsid w:val="005D36FC"/>
    <w:rsid w:val="005D3C2B"/>
    <w:rsid w:val="005D4C4A"/>
    <w:rsid w:val="005E7539"/>
    <w:rsid w:val="005F1541"/>
    <w:rsid w:val="005F71F8"/>
    <w:rsid w:val="00600DA2"/>
    <w:rsid w:val="006029DC"/>
    <w:rsid w:val="006200A8"/>
    <w:rsid w:val="00620427"/>
    <w:rsid w:val="00622A77"/>
    <w:rsid w:val="00623139"/>
    <w:rsid w:val="0062390F"/>
    <w:rsid w:val="006264A2"/>
    <w:rsid w:val="00635F6E"/>
    <w:rsid w:val="00637957"/>
    <w:rsid w:val="006418CE"/>
    <w:rsid w:val="00642746"/>
    <w:rsid w:val="00650226"/>
    <w:rsid w:val="00652F50"/>
    <w:rsid w:val="00655DA3"/>
    <w:rsid w:val="00666678"/>
    <w:rsid w:val="006708F0"/>
    <w:rsid w:val="0067250D"/>
    <w:rsid w:val="00673BD7"/>
    <w:rsid w:val="00674130"/>
    <w:rsid w:val="00676E00"/>
    <w:rsid w:val="006775AD"/>
    <w:rsid w:val="00681A63"/>
    <w:rsid w:val="00682D93"/>
    <w:rsid w:val="00683F95"/>
    <w:rsid w:val="00684647"/>
    <w:rsid w:val="006859F5"/>
    <w:rsid w:val="006923BC"/>
    <w:rsid w:val="0069637D"/>
    <w:rsid w:val="00697A15"/>
    <w:rsid w:val="006A1ECB"/>
    <w:rsid w:val="006A3897"/>
    <w:rsid w:val="006A7DBA"/>
    <w:rsid w:val="006B05B6"/>
    <w:rsid w:val="006B2BA5"/>
    <w:rsid w:val="006B75A8"/>
    <w:rsid w:val="006C07C7"/>
    <w:rsid w:val="006C1E56"/>
    <w:rsid w:val="006D11E8"/>
    <w:rsid w:val="006D1FC5"/>
    <w:rsid w:val="006D2DDA"/>
    <w:rsid w:val="006D60D0"/>
    <w:rsid w:val="006D6B6C"/>
    <w:rsid w:val="006D6FD7"/>
    <w:rsid w:val="006F2E08"/>
    <w:rsid w:val="006F7240"/>
    <w:rsid w:val="00706164"/>
    <w:rsid w:val="00706175"/>
    <w:rsid w:val="00712733"/>
    <w:rsid w:val="007154A6"/>
    <w:rsid w:val="00722227"/>
    <w:rsid w:val="0072292A"/>
    <w:rsid w:val="00723BE3"/>
    <w:rsid w:val="007240D3"/>
    <w:rsid w:val="0073370A"/>
    <w:rsid w:val="007351A5"/>
    <w:rsid w:val="00740DEF"/>
    <w:rsid w:val="00750B38"/>
    <w:rsid w:val="0075604C"/>
    <w:rsid w:val="007663FD"/>
    <w:rsid w:val="00767714"/>
    <w:rsid w:val="0077231D"/>
    <w:rsid w:val="0077289D"/>
    <w:rsid w:val="0077314B"/>
    <w:rsid w:val="0077747E"/>
    <w:rsid w:val="00777B83"/>
    <w:rsid w:val="00780042"/>
    <w:rsid w:val="00781901"/>
    <w:rsid w:val="007913C3"/>
    <w:rsid w:val="00791FA3"/>
    <w:rsid w:val="00797390"/>
    <w:rsid w:val="007A2775"/>
    <w:rsid w:val="007B1D7E"/>
    <w:rsid w:val="007B3376"/>
    <w:rsid w:val="007B6A22"/>
    <w:rsid w:val="007B7EB4"/>
    <w:rsid w:val="007D2234"/>
    <w:rsid w:val="007D565A"/>
    <w:rsid w:val="007E0112"/>
    <w:rsid w:val="007E0928"/>
    <w:rsid w:val="007F6A33"/>
    <w:rsid w:val="0080796D"/>
    <w:rsid w:val="00810D03"/>
    <w:rsid w:val="00824236"/>
    <w:rsid w:val="00824413"/>
    <w:rsid w:val="008347AC"/>
    <w:rsid w:val="008348CD"/>
    <w:rsid w:val="00836251"/>
    <w:rsid w:val="00840D69"/>
    <w:rsid w:val="00843A8B"/>
    <w:rsid w:val="0084506E"/>
    <w:rsid w:val="00845C40"/>
    <w:rsid w:val="0084754D"/>
    <w:rsid w:val="00847B9C"/>
    <w:rsid w:val="00847D89"/>
    <w:rsid w:val="00853097"/>
    <w:rsid w:val="00854B7B"/>
    <w:rsid w:val="008639BB"/>
    <w:rsid w:val="00867026"/>
    <w:rsid w:val="00867992"/>
    <w:rsid w:val="00877387"/>
    <w:rsid w:val="00882CCE"/>
    <w:rsid w:val="00890676"/>
    <w:rsid w:val="00890B76"/>
    <w:rsid w:val="0089287F"/>
    <w:rsid w:val="0089308D"/>
    <w:rsid w:val="00896A90"/>
    <w:rsid w:val="008A3269"/>
    <w:rsid w:val="008B0423"/>
    <w:rsid w:val="008B5AFC"/>
    <w:rsid w:val="008B6DFD"/>
    <w:rsid w:val="008B730A"/>
    <w:rsid w:val="008C124D"/>
    <w:rsid w:val="008C2963"/>
    <w:rsid w:val="008C72AE"/>
    <w:rsid w:val="008D14E0"/>
    <w:rsid w:val="008D300A"/>
    <w:rsid w:val="008D36C1"/>
    <w:rsid w:val="008D64CD"/>
    <w:rsid w:val="008F1C68"/>
    <w:rsid w:val="009079AD"/>
    <w:rsid w:val="00915293"/>
    <w:rsid w:val="00917994"/>
    <w:rsid w:val="00933D60"/>
    <w:rsid w:val="00950A89"/>
    <w:rsid w:val="00954538"/>
    <w:rsid w:val="00954B48"/>
    <w:rsid w:val="009551DE"/>
    <w:rsid w:val="009567F8"/>
    <w:rsid w:val="00996CA2"/>
    <w:rsid w:val="009970C0"/>
    <w:rsid w:val="0099793B"/>
    <w:rsid w:val="009A2665"/>
    <w:rsid w:val="009A4CEB"/>
    <w:rsid w:val="009A773F"/>
    <w:rsid w:val="009B0D29"/>
    <w:rsid w:val="009B518D"/>
    <w:rsid w:val="009B656B"/>
    <w:rsid w:val="009B6B8F"/>
    <w:rsid w:val="009C1CD0"/>
    <w:rsid w:val="009C328A"/>
    <w:rsid w:val="009C44A5"/>
    <w:rsid w:val="009C506B"/>
    <w:rsid w:val="009D26C6"/>
    <w:rsid w:val="009D4C8D"/>
    <w:rsid w:val="009D4FF5"/>
    <w:rsid w:val="009D68ED"/>
    <w:rsid w:val="009E3468"/>
    <w:rsid w:val="009F15E4"/>
    <w:rsid w:val="009F3430"/>
    <w:rsid w:val="009F393D"/>
    <w:rsid w:val="009F68F5"/>
    <w:rsid w:val="00A10C94"/>
    <w:rsid w:val="00A14603"/>
    <w:rsid w:val="00A16634"/>
    <w:rsid w:val="00A16CCF"/>
    <w:rsid w:val="00A17D90"/>
    <w:rsid w:val="00A21033"/>
    <w:rsid w:val="00A26892"/>
    <w:rsid w:val="00A303A8"/>
    <w:rsid w:val="00A36101"/>
    <w:rsid w:val="00A51012"/>
    <w:rsid w:val="00A51379"/>
    <w:rsid w:val="00A53FCB"/>
    <w:rsid w:val="00A55CB9"/>
    <w:rsid w:val="00A57142"/>
    <w:rsid w:val="00A60121"/>
    <w:rsid w:val="00A61313"/>
    <w:rsid w:val="00A643EA"/>
    <w:rsid w:val="00A66364"/>
    <w:rsid w:val="00A66919"/>
    <w:rsid w:val="00A67A16"/>
    <w:rsid w:val="00A74308"/>
    <w:rsid w:val="00A76129"/>
    <w:rsid w:val="00A77EAE"/>
    <w:rsid w:val="00A93CE7"/>
    <w:rsid w:val="00AA067F"/>
    <w:rsid w:val="00AA1658"/>
    <w:rsid w:val="00AA2A63"/>
    <w:rsid w:val="00AA35D6"/>
    <w:rsid w:val="00AA7CA7"/>
    <w:rsid w:val="00AB3A70"/>
    <w:rsid w:val="00AB67D1"/>
    <w:rsid w:val="00AC1833"/>
    <w:rsid w:val="00AC27E2"/>
    <w:rsid w:val="00AD66AD"/>
    <w:rsid w:val="00AE2C65"/>
    <w:rsid w:val="00AF15A9"/>
    <w:rsid w:val="00B006A1"/>
    <w:rsid w:val="00B00CBB"/>
    <w:rsid w:val="00B0254D"/>
    <w:rsid w:val="00B04CE8"/>
    <w:rsid w:val="00B059BC"/>
    <w:rsid w:val="00B10EB7"/>
    <w:rsid w:val="00B147B4"/>
    <w:rsid w:val="00B17041"/>
    <w:rsid w:val="00B20390"/>
    <w:rsid w:val="00B22B2E"/>
    <w:rsid w:val="00B27230"/>
    <w:rsid w:val="00B30516"/>
    <w:rsid w:val="00B32721"/>
    <w:rsid w:val="00B33D1B"/>
    <w:rsid w:val="00B53351"/>
    <w:rsid w:val="00B5367E"/>
    <w:rsid w:val="00B60D95"/>
    <w:rsid w:val="00B6718A"/>
    <w:rsid w:val="00B67FDC"/>
    <w:rsid w:val="00B70E0F"/>
    <w:rsid w:val="00B72478"/>
    <w:rsid w:val="00B73733"/>
    <w:rsid w:val="00B740E6"/>
    <w:rsid w:val="00B80C61"/>
    <w:rsid w:val="00B82315"/>
    <w:rsid w:val="00B8399F"/>
    <w:rsid w:val="00B858F8"/>
    <w:rsid w:val="00B87CCF"/>
    <w:rsid w:val="00B909B0"/>
    <w:rsid w:val="00BA03FD"/>
    <w:rsid w:val="00BA0670"/>
    <w:rsid w:val="00BA0833"/>
    <w:rsid w:val="00BA125D"/>
    <w:rsid w:val="00BB0519"/>
    <w:rsid w:val="00BB2920"/>
    <w:rsid w:val="00BB551A"/>
    <w:rsid w:val="00BC1D5B"/>
    <w:rsid w:val="00BC7FF8"/>
    <w:rsid w:val="00BD048B"/>
    <w:rsid w:val="00BD0FB7"/>
    <w:rsid w:val="00BD2201"/>
    <w:rsid w:val="00BD2202"/>
    <w:rsid w:val="00BD2FD8"/>
    <w:rsid w:val="00BD35BA"/>
    <w:rsid w:val="00BD7447"/>
    <w:rsid w:val="00BE5ABC"/>
    <w:rsid w:val="00BF098A"/>
    <w:rsid w:val="00BF2405"/>
    <w:rsid w:val="00BF4A16"/>
    <w:rsid w:val="00BF4DEB"/>
    <w:rsid w:val="00BF5106"/>
    <w:rsid w:val="00C0409C"/>
    <w:rsid w:val="00C06639"/>
    <w:rsid w:val="00C071D6"/>
    <w:rsid w:val="00C12047"/>
    <w:rsid w:val="00C2266D"/>
    <w:rsid w:val="00C30B67"/>
    <w:rsid w:val="00C30DFB"/>
    <w:rsid w:val="00C33893"/>
    <w:rsid w:val="00C372E2"/>
    <w:rsid w:val="00C3796B"/>
    <w:rsid w:val="00C4043F"/>
    <w:rsid w:val="00C50D7B"/>
    <w:rsid w:val="00C548B0"/>
    <w:rsid w:val="00C564E5"/>
    <w:rsid w:val="00C62630"/>
    <w:rsid w:val="00C742FE"/>
    <w:rsid w:val="00C76512"/>
    <w:rsid w:val="00C90143"/>
    <w:rsid w:val="00C94D3D"/>
    <w:rsid w:val="00CA030D"/>
    <w:rsid w:val="00CA20BD"/>
    <w:rsid w:val="00CA4A93"/>
    <w:rsid w:val="00CA5F4C"/>
    <w:rsid w:val="00CB09D9"/>
    <w:rsid w:val="00CB316B"/>
    <w:rsid w:val="00CB426A"/>
    <w:rsid w:val="00CB473D"/>
    <w:rsid w:val="00CB4862"/>
    <w:rsid w:val="00CC486A"/>
    <w:rsid w:val="00CC4FFF"/>
    <w:rsid w:val="00CC66BE"/>
    <w:rsid w:val="00CD1C4B"/>
    <w:rsid w:val="00CD3B38"/>
    <w:rsid w:val="00CD3DB5"/>
    <w:rsid w:val="00CD6390"/>
    <w:rsid w:val="00CE6B8C"/>
    <w:rsid w:val="00CE7911"/>
    <w:rsid w:val="00CF02FF"/>
    <w:rsid w:val="00CF2A0F"/>
    <w:rsid w:val="00CF45C7"/>
    <w:rsid w:val="00CF762C"/>
    <w:rsid w:val="00D003F3"/>
    <w:rsid w:val="00D03A20"/>
    <w:rsid w:val="00D05981"/>
    <w:rsid w:val="00D06C03"/>
    <w:rsid w:val="00D07945"/>
    <w:rsid w:val="00D11E45"/>
    <w:rsid w:val="00D14940"/>
    <w:rsid w:val="00D20665"/>
    <w:rsid w:val="00D219D8"/>
    <w:rsid w:val="00D27FBF"/>
    <w:rsid w:val="00D316DF"/>
    <w:rsid w:val="00D31B0C"/>
    <w:rsid w:val="00D31E0D"/>
    <w:rsid w:val="00D3245F"/>
    <w:rsid w:val="00D3265E"/>
    <w:rsid w:val="00D336A3"/>
    <w:rsid w:val="00D36DC2"/>
    <w:rsid w:val="00D378C6"/>
    <w:rsid w:val="00D42797"/>
    <w:rsid w:val="00D44B88"/>
    <w:rsid w:val="00D535B6"/>
    <w:rsid w:val="00D54506"/>
    <w:rsid w:val="00D619F5"/>
    <w:rsid w:val="00D647A4"/>
    <w:rsid w:val="00D64839"/>
    <w:rsid w:val="00D658F8"/>
    <w:rsid w:val="00D725BC"/>
    <w:rsid w:val="00D843FE"/>
    <w:rsid w:val="00D92CA9"/>
    <w:rsid w:val="00D96B1F"/>
    <w:rsid w:val="00DA0D43"/>
    <w:rsid w:val="00DB0469"/>
    <w:rsid w:val="00DB06B6"/>
    <w:rsid w:val="00DB2799"/>
    <w:rsid w:val="00DB68C9"/>
    <w:rsid w:val="00DB7853"/>
    <w:rsid w:val="00DB7AC6"/>
    <w:rsid w:val="00DC15B4"/>
    <w:rsid w:val="00DC4B73"/>
    <w:rsid w:val="00DC5764"/>
    <w:rsid w:val="00DC6D68"/>
    <w:rsid w:val="00DD2576"/>
    <w:rsid w:val="00DD4577"/>
    <w:rsid w:val="00DF575F"/>
    <w:rsid w:val="00DF7516"/>
    <w:rsid w:val="00DF7EF5"/>
    <w:rsid w:val="00E01B77"/>
    <w:rsid w:val="00E04AED"/>
    <w:rsid w:val="00E05F0B"/>
    <w:rsid w:val="00E10A1B"/>
    <w:rsid w:val="00E15971"/>
    <w:rsid w:val="00E1797B"/>
    <w:rsid w:val="00E20DAC"/>
    <w:rsid w:val="00E25CF6"/>
    <w:rsid w:val="00E3018A"/>
    <w:rsid w:val="00E32B88"/>
    <w:rsid w:val="00E36026"/>
    <w:rsid w:val="00E37277"/>
    <w:rsid w:val="00E425B3"/>
    <w:rsid w:val="00E434A1"/>
    <w:rsid w:val="00E51264"/>
    <w:rsid w:val="00E56A63"/>
    <w:rsid w:val="00E6090B"/>
    <w:rsid w:val="00E614D2"/>
    <w:rsid w:val="00E75DED"/>
    <w:rsid w:val="00E76B5B"/>
    <w:rsid w:val="00E80D47"/>
    <w:rsid w:val="00E80E51"/>
    <w:rsid w:val="00E8179C"/>
    <w:rsid w:val="00E92980"/>
    <w:rsid w:val="00E96190"/>
    <w:rsid w:val="00EA04D8"/>
    <w:rsid w:val="00EA2C3B"/>
    <w:rsid w:val="00EB57B6"/>
    <w:rsid w:val="00EC752F"/>
    <w:rsid w:val="00ED10C8"/>
    <w:rsid w:val="00ED3DA8"/>
    <w:rsid w:val="00EE0FDE"/>
    <w:rsid w:val="00EE2D39"/>
    <w:rsid w:val="00EF272D"/>
    <w:rsid w:val="00EF5A37"/>
    <w:rsid w:val="00EF7969"/>
    <w:rsid w:val="00F0028B"/>
    <w:rsid w:val="00F01214"/>
    <w:rsid w:val="00F01768"/>
    <w:rsid w:val="00F14299"/>
    <w:rsid w:val="00F2686F"/>
    <w:rsid w:val="00F27225"/>
    <w:rsid w:val="00F34046"/>
    <w:rsid w:val="00F34327"/>
    <w:rsid w:val="00F368AA"/>
    <w:rsid w:val="00F36E8F"/>
    <w:rsid w:val="00F40A1C"/>
    <w:rsid w:val="00F42BD7"/>
    <w:rsid w:val="00F45EDA"/>
    <w:rsid w:val="00F50544"/>
    <w:rsid w:val="00F52C63"/>
    <w:rsid w:val="00F53A3E"/>
    <w:rsid w:val="00F54482"/>
    <w:rsid w:val="00F567C6"/>
    <w:rsid w:val="00F56B66"/>
    <w:rsid w:val="00F6297C"/>
    <w:rsid w:val="00F63B79"/>
    <w:rsid w:val="00F64695"/>
    <w:rsid w:val="00F65870"/>
    <w:rsid w:val="00F82B8D"/>
    <w:rsid w:val="00F85EAC"/>
    <w:rsid w:val="00F902F4"/>
    <w:rsid w:val="00F9087C"/>
    <w:rsid w:val="00F92B2A"/>
    <w:rsid w:val="00F94786"/>
    <w:rsid w:val="00F96FE5"/>
    <w:rsid w:val="00FA243A"/>
    <w:rsid w:val="00FA7832"/>
    <w:rsid w:val="00FA7CFB"/>
    <w:rsid w:val="00FB1BFE"/>
    <w:rsid w:val="00FB3985"/>
    <w:rsid w:val="00FB5231"/>
    <w:rsid w:val="00FD1B92"/>
    <w:rsid w:val="00FD39D3"/>
    <w:rsid w:val="00FD4D30"/>
    <w:rsid w:val="00FE00ED"/>
    <w:rsid w:val="00FE4299"/>
    <w:rsid w:val="00FE5FBC"/>
    <w:rsid w:val="00FF0012"/>
    <w:rsid w:val="00FF15DD"/>
    <w:rsid w:val="00FF5854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3D"/>
  </w:style>
  <w:style w:type="paragraph" w:styleId="Footer">
    <w:name w:val="footer"/>
    <w:basedOn w:val="Normal"/>
    <w:link w:val="FooterChar"/>
    <w:uiPriority w:val="99"/>
    <w:unhideWhenUsed/>
    <w:rsid w:val="009F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3D"/>
  </w:style>
  <w:style w:type="paragraph" w:styleId="ListParagraph">
    <w:name w:val="List Paragraph"/>
    <w:basedOn w:val="Normal"/>
    <w:uiPriority w:val="34"/>
    <w:qFormat/>
    <w:rsid w:val="009F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3D"/>
  </w:style>
  <w:style w:type="paragraph" w:styleId="Footer">
    <w:name w:val="footer"/>
    <w:basedOn w:val="Normal"/>
    <w:link w:val="FooterChar"/>
    <w:uiPriority w:val="99"/>
    <w:unhideWhenUsed/>
    <w:rsid w:val="009F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3D"/>
  </w:style>
  <w:style w:type="paragraph" w:styleId="ListParagraph">
    <w:name w:val="List Paragraph"/>
    <w:basedOn w:val="Normal"/>
    <w:uiPriority w:val="34"/>
    <w:qFormat/>
    <w:rsid w:val="009F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gon%20SamLaptop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Jennifer's Laptop</dc:creator>
  <cp:lastModifiedBy>Jennifer's Laptop</cp:lastModifiedBy>
  <cp:revision>2</cp:revision>
  <dcterms:created xsi:type="dcterms:W3CDTF">2014-07-29T16:30:00Z</dcterms:created>
  <dcterms:modified xsi:type="dcterms:W3CDTF">2014-07-29T16:30:00Z</dcterms:modified>
</cp:coreProperties>
</file>